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A6" w:rsidRPr="00F545A6" w:rsidRDefault="0027635D">
      <w:pPr>
        <w:pStyle w:val="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2865120" cy="2880360"/>
            <wp:effectExtent l="19050" t="0" r="0" b="0"/>
            <wp:docPr id="1" name="Picture 1" descr="Shirt Design copy@2008-07-09T16;47;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rt Design copy@2008-07-09T16;47;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5A6" w:rsidRDefault="00F545A6">
      <w:pPr>
        <w:pStyle w:val="Title"/>
        <w:rPr>
          <w:rFonts w:ascii="Times New Roman" w:hAnsi="Times New Roman"/>
          <w:sz w:val="28"/>
          <w:szCs w:val="28"/>
          <w:u w:val="single"/>
        </w:rPr>
      </w:pPr>
    </w:p>
    <w:p w:rsidR="00837C18" w:rsidRPr="005B797E" w:rsidRDefault="00837C18">
      <w:pPr>
        <w:pStyle w:val="Title"/>
        <w:rPr>
          <w:rFonts w:ascii="Times New Roman" w:hAnsi="Times New Roman"/>
          <w:sz w:val="28"/>
          <w:szCs w:val="28"/>
          <w:u w:val="single"/>
        </w:rPr>
      </w:pPr>
      <w:r w:rsidRPr="005B797E">
        <w:rPr>
          <w:rFonts w:ascii="Times New Roman" w:hAnsi="Times New Roman"/>
          <w:sz w:val="28"/>
          <w:szCs w:val="28"/>
          <w:u w:val="single"/>
        </w:rPr>
        <w:t>Application for Employment</w:t>
      </w:r>
    </w:p>
    <w:p w:rsidR="00837C18" w:rsidRPr="005F5178" w:rsidRDefault="00837C18">
      <w:pPr>
        <w:pStyle w:val="Subtitle"/>
        <w:rPr>
          <w:rFonts w:ascii="Times New Roman" w:hAnsi="Times New Roman"/>
          <w:b w:val="0"/>
        </w:rPr>
      </w:pPr>
    </w:p>
    <w:p w:rsidR="00837C18" w:rsidRPr="005F5178" w:rsidRDefault="003669D7">
      <w:pPr>
        <w:ind w:left="720"/>
        <w:rPr>
          <w:sz w:val="22"/>
          <w:szCs w:val="22"/>
        </w:rPr>
      </w:pPr>
      <w:bookmarkStart w:id="0" w:name="Text39"/>
      <w:r>
        <w:rPr>
          <w:sz w:val="22"/>
          <w:szCs w:val="22"/>
        </w:rPr>
        <w:t>EXND Diving &amp; Marine Services LLC</w:t>
      </w:r>
      <w:bookmarkEnd w:id="0"/>
      <w:r w:rsidR="00F545A6">
        <w:rPr>
          <w:sz w:val="22"/>
          <w:szCs w:val="22"/>
        </w:rPr>
        <w:t xml:space="preserve"> </w:t>
      </w:r>
      <w:r w:rsidR="00837C18" w:rsidRPr="005F5178">
        <w:rPr>
          <w:sz w:val="22"/>
          <w:szCs w:val="22"/>
        </w:rPr>
        <w:t>is an Equal Opportunity Educational Institution and EEO/Affirmative Action Employer committed to excellence through diversity.  Employment offers are made on the basis of</w:t>
      </w:r>
      <w:r w:rsidR="00837C18">
        <w:rPr>
          <w:sz w:val="22"/>
          <w:szCs w:val="22"/>
        </w:rPr>
        <w:t xml:space="preserve"> </w:t>
      </w:r>
      <w:r>
        <w:rPr>
          <w:sz w:val="22"/>
          <w:szCs w:val="22"/>
        </w:rPr>
        <w:t>qualifications</w:t>
      </w:r>
      <w:r w:rsidR="00837C18">
        <w:rPr>
          <w:sz w:val="22"/>
          <w:szCs w:val="22"/>
        </w:rPr>
        <w:t xml:space="preserve"> </w:t>
      </w:r>
      <w:r w:rsidR="00837C18" w:rsidRPr="005F5178">
        <w:rPr>
          <w:sz w:val="22"/>
          <w:szCs w:val="22"/>
        </w:rPr>
        <w:t xml:space="preserve">and without regard to race, sex, religion, national or ethnic origin, disability, age, veteran status, or sexual orientation. </w:t>
      </w:r>
    </w:p>
    <w:p w:rsidR="00837C18" w:rsidRPr="005F5178" w:rsidRDefault="00837C18">
      <w:pPr>
        <w:ind w:left="720"/>
        <w:rPr>
          <w:sz w:val="22"/>
          <w:szCs w:val="22"/>
        </w:rPr>
      </w:pPr>
    </w:p>
    <w:p w:rsidR="00837C18" w:rsidRPr="005F5178" w:rsidRDefault="00837C18">
      <w:pPr>
        <w:ind w:left="720"/>
        <w:rPr>
          <w:sz w:val="22"/>
          <w:szCs w:val="22"/>
        </w:rPr>
      </w:pPr>
      <w:r w:rsidRPr="005F5178">
        <w:rPr>
          <w:b/>
          <w:sz w:val="22"/>
          <w:szCs w:val="22"/>
          <w:u w:val="single"/>
        </w:rPr>
        <w:t>PLEASE TYPE OR PRINT</w:t>
      </w:r>
      <w:r>
        <w:rPr>
          <w:sz w:val="22"/>
          <w:szCs w:val="22"/>
        </w:rPr>
        <w:t xml:space="preserve">.  Complete the entire application.  </w:t>
      </w:r>
      <w:r w:rsidRPr="005F5178">
        <w:rPr>
          <w:sz w:val="22"/>
          <w:szCs w:val="22"/>
        </w:rPr>
        <w:t xml:space="preserve">You may attach a resume, but you must still complete all questions; or your application will be deemed incomplete and may not be considered.  Please fill out each box (don't just indicate “See Resume.”)  </w:t>
      </w:r>
      <w:r>
        <w:rPr>
          <w:sz w:val="22"/>
          <w:szCs w:val="22"/>
        </w:rPr>
        <w:t xml:space="preserve">Applications </w:t>
      </w:r>
      <w:r w:rsidRPr="005F5178">
        <w:rPr>
          <w:sz w:val="22"/>
          <w:szCs w:val="22"/>
        </w:rPr>
        <w:t xml:space="preserve">with missing or invalid job numbers will not be considered for any position.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260"/>
        <w:gridCol w:w="720"/>
        <w:gridCol w:w="1170"/>
        <w:gridCol w:w="450"/>
        <w:gridCol w:w="180"/>
        <w:gridCol w:w="2250"/>
        <w:gridCol w:w="2718"/>
      </w:tblGrid>
      <w:tr w:rsidR="00837C18" w:rsidRPr="005F5178">
        <w:trPr>
          <w:cantSplit/>
          <w:trHeight w:val="835"/>
        </w:trPr>
        <w:tc>
          <w:tcPr>
            <w:tcW w:w="1800" w:type="dxa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Position Applying For: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JOB #:   </w:t>
            </w:r>
            <w:bookmarkStart w:id="1" w:name="Text40"/>
            <w:r w:rsidR="00ED7C05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ED7C05">
              <w:rPr>
                <w:sz w:val="22"/>
                <w:szCs w:val="22"/>
              </w:rPr>
            </w:r>
            <w:r w:rsidR="00ED7C0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ED7C05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030" w:type="dxa"/>
            <w:gridSpan w:val="6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 (Last, First, M</w:t>
            </w:r>
            <w:r w:rsidRPr="00766C2D">
              <w:rPr>
                <w:sz w:val="22"/>
                <w:szCs w:val="22"/>
              </w:rPr>
              <w:t>iddle)</w:t>
            </w:r>
            <w:r>
              <w:rPr>
                <w:sz w:val="22"/>
                <w:szCs w:val="22"/>
              </w:rPr>
              <w:t xml:space="preserve">: </w:t>
            </w:r>
            <w:bookmarkStart w:id="2" w:name="Text41"/>
            <w:r w:rsidR="00ED7C05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ED7C05">
              <w:rPr>
                <w:sz w:val="22"/>
                <w:szCs w:val="22"/>
              </w:rPr>
            </w:r>
            <w:r w:rsidR="00ED7C0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ED7C05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18" w:type="dxa"/>
            <w:vMerge w:val="restart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names under which you have attended school or been employed:</w:t>
            </w:r>
          </w:p>
          <w:bookmarkStart w:id="3" w:name="Text42"/>
          <w:p w:rsidR="00837C18" w:rsidRPr="00766C2D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837C18" w:rsidRPr="005F5178">
        <w:trPr>
          <w:cantSplit/>
          <w:trHeight w:val="638"/>
        </w:trPr>
        <w:tc>
          <w:tcPr>
            <w:tcW w:w="4950" w:type="dxa"/>
            <w:gridSpan w:val="4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Street Address</w:t>
            </w:r>
            <w:r>
              <w:rPr>
                <w:sz w:val="22"/>
                <w:szCs w:val="22"/>
              </w:rPr>
              <w:t xml:space="preserve">: </w:t>
            </w:r>
            <w:bookmarkStart w:id="4" w:name="Text43"/>
            <w:r w:rsidR="00ED7C05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ED7C05">
              <w:rPr>
                <w:sz w:val="22"/>
                <w:szCs w:val="22"/>
              </w:rPr>
            </w:r>
            <w:r w:rsidR="00ED7C0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ED7C05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City, State &amp; Zip: </w:t>
            </w:r>
            <w:bookmarkStart w:id="5" w:name="Text44"/>
            <w:r w:rsidR="00ED7C05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ED7C05">
              <w:rPr>
                <w:sz w:val="22"/>
                <w:szCs w:val="22"/>
              </w:rPr>
            </w:r>
            <w:r w:rsidR="00ED7C0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ED7C05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18" w:type="dxa"/>
            <w:vMerge/>
          </w:tcPr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trHeight w:val="533"/>
        </w:trPr>
        <w:tc>
          <w:tcPr>
            <w:tcW w:w="3060" w:type="dxa"/>
            <w:gridSpan w:val="2"/>
          </w:tcPr>
          <w:p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Social Security Number</w:t>
            </w:r>
            <w:r>
              <w:rPr>
                <w:sz w:val="22"/>
                <w:szCs w:val="22"/>
              </w:rPr>
              <w:t>:</w:t>
            </w:r>
          </w:p>
          <w:bookmarkStart w:id="6" w:name="Text45"/>
          <w:p w:rsidR="00837C18" w:rsidRPr="00766C2D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40" w:type="dxa"/>
            <w:gridSpan w:val="3"/>
          </w:tcPr>
          <w:p w:rsidR="00837C18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Phone:</w:t>
            </w:r>
          </w:p>
          <w:bookmarkStart w:id="7" w:name="Text46"/>
          <w:p w:rsidR="00837C18" w:rsidRPr="00766C2D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="00837C18" w:rsidRPr="00766C2D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2430" w:type="dxa"/>
            <w:gridSpan w:val="2"/>
          </w:tcPr>
          <w:p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Work Phone</w:t>
            </w:r>
            <w:r>
              <w:rPr>
                <w:sz w:val="22"/>
                <w:szCs w:val="22"/>
              </w:rPr>
              <w:t>:</w:t>
            </w:r>
          </w:p>
          <w:bookmarkStart w:id="8" w:name="Text47"/>
          <w:p w:rsidR="00837C18" w:rsidRPr="00766C2D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718" w:type="dxa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Phone</w:t>
            </w:r>
            <w:r>
              <w:rPr>
                <w:sz w:val="22"/>
                <w:szCs w:val="22"/>
              </w:rPr>
              <w:t xml:space="preserve">: </w:t>
            </w:r>
            <w:bookmarkStart w:id="9" w:name="Text48"/>
            <w:r w:rsidR="00ED7C05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ED7C05">
              <w:rPr>
                <w:sz w:val="22"/>
                <w:szCs w:val="22"/>
              </w:rPr>
            </w:r>
            <w:r w:rsidR="00ED7C0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ED7C05">
              <w:rPr>
                <w:sz w:val="22"/>
                <w:szCs w:val="22"/>
              </w:rPr>
              <w:fldChar w:fldCharType="end"/>
            </w:r>
            <w:bookmarkEnd w:id="9"/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4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eligible to work in the </w:t>
            </w:r>
            <w:smartTag w:uri="urn:schemas-microsoft-com:office:smarttags" w:element="country-region">
              <w:smartTag w:uri="urn:schemas-microsoft-com:office:smarttags" w:element="place">
                <w:r w:rsidRPr="00766C2D">
                  <w:rPr>
                    <w:sz w:val="22"/>
                    <w:szCs w:val="22"/>
                  </w:rPr>
                  <w:t>United States</w:t>
                </w:r>
              </w:smartTag>
            </w:smartTag>
            <w:r w:rsidRPr="00766C2D">
              <w:rPr>
                <w:sz w:val="22"/>
                <w:szCs w:val="22"/>
              </w:rPr>
              <w:t>?</w:t>
            </w:r>
          </w:p>
        </w:tc>
        <w:bookmarkStart w:id="10" w:name="Check1"/>
        <w:tc>
          <w:tcPr>
            <w:tcW w:w="1800" w:type="dxa"/>
            <w:gridSpan w:val="3"/>
          </w:tcPr>
          <w:p w:rsidR="00837C18" w:rsidRPr="00766C2D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837C18" w:rsidRPr="00766C2D">
              <w:rPr>
                <w:sz w:val="22"/>
                <w:szCs w:val="22"/>
              </w:rPr>
              <w:t xml:space="preserve">Yes    </w:t>
            </w:r>
            <w:bookmarkStart w:id="11" w:name="Check2"/>
            <w:r w:rsidR="00837C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837C18"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  <w:shd w:val="clear" w:color="auto" w:fill="C0C0C0"/>
          </w:tcPr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Are you 18 years of age or older?</w:t>
            </w:r>
          </w:p>
        </w:tc>
        <w:bookmarkStart w:id="12" w:name="Check3"/>
        <w:tc>
          <w:tcPr>
            <w:tcW w:w="1800" w:type="dxa"/>
            <w:gridSpan w:val="3"/>
          </w:tcPr>
          <w:p w:rsidR="00837C18" w:rsidRPr="00766C2D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837C18" w:rsidRPr="00766C2D">
              <w:rPr>
                <w:sz w:val="22"/>
                <w:szCs w:val="22"/>
              </w:rPr>
              <w:t xml:space="preserve"> Yes    </w:t>
            </w:r>
            <w:bookmarkStart w:id="13" w:name="Check4"/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NO,   what is your current age?</w:t>
            </w: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currently employed at </w:t>
            </w:r>
            <w:bookmarkStart w:id="14" w:name="Text49"/>
            <w:r w:rsidR="00ED7C05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ED7C05">
              <w:rPr>
                <w:sz w:val="22"/>
                <w:szCs w:val="22"/>
              </w:rPr>
            </w:r>
            <w:r w:rsidR="00ED7C0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ED7C05">
              <w:rPr>
                <w:sz w:val="22"/>
                <w:szCs w:val="22"/>
              </w:rPr>
              <w:fldChar w:fldCharType="end"/>
            </w:r>
            <w:bookmarkEnd w:id="14"/>
            <w:r w:rsidRPr="00766C2D">
              <w:rPr>
                <w:sz w:val="22"/>
                <w:szCs w:val="22"/>
              </w:rPr>
              <w:t>(company)?</w:t>
            </w:r>
          </w:p>
        </w:tc>
        <w:bookmarkStart w:id="15" w:name="Check5"/>
        <w:tc>
          <w:tcPr>
            <w:tcW w:w="1800" w:type="dxa"/>
            <w:gridSpan w:val="3"/>
          </w:tcPr>
          <w:p w:rsidR="00837C18" w:rsidRPr="00766C2D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837C18" w:rsidRPr="00766C2D">
              <w:rPr>
                <w:sz w:val="22"/>
                <w:szCs w:val="22"/>
              </w:rPr>
              <w:t xml:space="preserve">Yes    </w:t>
            </w:r>
            <w:bookmarkStart w:id="16" w:name="Check6"/>
            <w:r w:rsidR="00837C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6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what is your current job title &amp; department?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Have you ever been employed by </w:t>
            </w:r>
            <w:bookmarkStart w:id="17" w:name="Text50"/>
            <w:r w:rsidR="00ED7C05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ED7C05">
              <w:rPr>
                <w:sz w:val="22"/>
                <w:szCs w:val="22"/>
              </w:rPr>
            </w:r>
            <w:r w:rsidR="00ED7C0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ED7C05">
              <w:rPr>
                <w:sz w:val="22"/>
                <w:szCs w:val="22"/>
              </w:rPr>
              <w:fldChar w:fldCharType="end"/>
            </w:r>
            <w:bookmarkEnd w:id="17"/>
            <w:r>
              <w:rPr>
                <w:sz w:val="22"/>
                <w:szCs w:val="22"/>
              </w:rPr>
              <w:t xml:space="preserve"> </w:t>
            </w:r>
            <w:r w:rsidRPr="00766C2D">
              <w:rPr>
                <w:sz w:val="22"/>
                <w:szCs w:val="22"/>
              </w:rPr>
              <w:t>(company)?</w:t>
            </w:r>
          </w:p>
        </w:tc>
        <w:bookmarkStart w:id="18" w:name="Check7"/>
        <w:tc>
          <w:tcPr>
            <w:tcW w:w="1800" w:type="dxa"/>
            <w:gridSpan w:val="3"/>
          </w:tcPr>
          <w:p w:rsidR="00837C18" w:rsidRPr="00766C2D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8"/>
            <w:r w:rsidR="00837C18" w:rsidRPr="00766C2D">
              <w:rPr>
                <w:sz w:val="22"/>
                <w:szCs w:val="22"/>
              </w:rPr>
              <w:t xml:space="preserve"> Yes   </w:t>
            </w:r>
            <w:bookmarkStart w:id="19" w:name="Check8"/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9"/>
            <w:r w:rsidR="00837C18"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dates of employment &amp; reason for leaving: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related to any current </w:t>
            </w:r>
            <w:bookmarkStart w:id="20" w:name="Text51"/>
            <w:r w:rsidR="00ED7C05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ED7C05">
              <w:rPr>
                <w:sz w:val="22"/>
                <w:szCs w:val="22"/>
              </w:rPr>
            </w:r>
            <w:r w:rsidR="00ED7C0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ED7C05">
              <w:rPr>
                <w:sz w:val="22"/>
                <w:szCs w:val="22"/>
              </w:rPr>
              <w:fldChar w:fldCharType="end"/>
            </w:r>
            <w:bookmarkEnd w:id="20"/>
            <w:r>
              <w:rPr>
                <w:sz w:val="22"/>
                <w:szCs w:val="22"/>
              </w:rPr>
              <w:t xml:space="preserve"> </w:t>
            </w:r>
            <w:r w:rsidRPr="00766C2D">
              <w:rPr>
                <w:sz w:val="22"/>
                <w:szCs w:val="22"/>
              </w:rPr>
              <w:t>(company employee)?</w:t>
            </w:r>
          </w:p>
        </w:tc>
        <w:bookmarkStart w:id="21" w:name="Check9"/>
        <w:tc>
          <w:tcPr>
            <w:tcW w:w="1800" w:type="dxa"/>
            <w:gridSpan w:val="3"/>
          </w:tcPr>
          <w:p w:rsidR="00837C18" w:rsidRPr="00766C2D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1"/>
            <w:r w:rsidR="00837C18" w:rsidRPr="00766C2D">
              <w:rPr>
                <w:sz w:val="22"/>
                <w:szCs w:val="22"/>
              </w:rPr>
              <w:t xml:space="preserve">Yes    </w:t>
            </w:r>
            <w:bookmarkStart w:id="22" w:name="Check10"/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2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their name &amp; their relationship to you?</w:t>
            </w: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required for position, do you have a valid driver’s license?</w:t>
            </w:r>
          </w:p>
        </w:tc>
        <w:bookmarkStart w:id="23" w:name="Check11"/>
        <w:tc>
          <w:tcPr>
            <w:tcW w:w="1800" w:type="dxa"/>
            <w:gridSpan w:val="3"/>
          </w:tcPr>
          <w:p w:rsidR="00837C18" w:rsidRPr="00766C2D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3"/>
            <w:r w:rsidR="00837C18" w:rsidRPr="00766C2D">
              <w:rPr>
                <w:sz w:val="22"/>
                <w:szCs w:val="22"/>
              </w:rPr>
              <w:t xml:space="preserve"> Yes   </w:t>
            </w:r>
            <w:bookmarkStart w:id="24" w:name="Check12"/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4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State of issuance, license #, and expiration date:</w:t>
            </w:r>
          </w:p>
        </w:tc>
      </w:tr>
      <w:tr w:rsidR="00837C18" w:rsidRPr="005F5178">
        <w:trPr>
          <w:cantSplit/>
        </w:trPr>
        <w:tc>
          <w:tcPr>
            <w:tcW w:w="10548" w:type="dxa"/>
            <w:gridSpan w:val="8"/>
          </w:tcPr>
          <w:p w:rsidR="00837C18" w:rsidRPr="00766C2D" w:rsidRDefault="00837C18">
            <w:pPr>
              <w:rPr>
                <w:i/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How did you learn about this employment opportunity at</w:t>
            </w:r>
            <w:r>
              <w:rPr>
                <w:sz w:val="22"/>
                <w:szCs w:val="22"/>
              </w:rPr>
              <w:t xml:space="preserve"> </w:t>
            </w:r>
            <w:bookmarkStart w:id="25" w:name="Text52"/>
            <w:r w:rsidR="00ED7C05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ED7C05">
              <w:rPr>
                <w:sz w:val="22"/>
                <w:szCs w:val="22"/>
              </w:rPr>
            </w:r>
            <w:r w:rsidR="00ED7C0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ED7C05">
              <w:rPr>
                <w:sz w:val="22"/>
                <w:szCs w:val="22"/>
              </w:rPr>
              <w:fldChar w:fldCharType="end"/>
            </w:r>
            <w:bookmarkEnd w:id="25"/>
            <w:r w:rsidRPr="00766C2D">
              <w:rPr>
                <w:sz w:val="22"/>
                <w:szCs w:val="22"/>
              </w:rPr>
              <w:t xml:space="preserve">?   Check all that apply:    </w:t>
            </w:r>
            <w:bookmarkStart w:id="26" w:name="Check13"/>
            <w:r w:rsidR="00ED7C05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D7C05">
              <w:rPr>
                <w:sz w:val="22"/>
                <w:szCs w:val="22"/>
              </w:rPr>
            </w:r>
            <w:r w:rsidR="00ED7C05">
              <w:rPr>
                <w:sz w:val="22"/>
                <w:szCs w:val="22"/>
              </w:rPr>
              <w:fldChar w:fldCharType="end"/>
            </w:r>
            <w:bookmarkEnd w:id="26"/>
            <w:r w:rsidRPr="00766C2D">
              <w:rPr>
                <w:sz w:val="22"/>
                <w:szCs w:val="22"/>
              </w:rPr>
              <w:t xml:space="preserve"> Ad in </w:t>
            </w:r>
            <w:r w:rsidRPr="00766C2D">
              <w:rPr>
                <w:i/>
                <w:sz w:val="22"/>
                <w:szCs w:val="22"/>
              </w:rPr>
              <w:t>newspaper</w:t>
            </w:r>
          </w:p>
          <w:bookmarkStart w:id="27" w:name="Check14"/>
          <w:p w:rsidR="00837C18" w:rsidRPr="00766C2D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837C18" w:rsidRPr="00766C2D">
              <w:rPr>
                <w:sz w:val="22"/>
                <w:szCs w:val="22"/>
              </w:rPr>
              <w:t xml:space="preserve"> Job Bulletin (Posting) /Walk-in</w:t>
            </w:r>
            <w:r w:rsidR="00837C18" w:rsidRPr="00766C2D">
              <w:rPr>
                <w:sz w:val="22"/>
                <w:szCs w:val="22"/>
              </w:rPr>
              <w:t></w:t>
            </w:r>
            <w:r w:rsidR="00837C18" w:rsidRPr="00766C2D">
              <w:rPr>
                <w:sz w:val="22"/>
                <w:szCs w:val="22"/>
              </w:rPr>
              <w:t xml:space="preserve"> Website       </w:t>
            </w:r>
            <w:bookmarkStart w:id="28" w:name="Check15"/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8"/>
            <w:r w:rsidR="00837C18" w:rsidRPr="00766C2D">
              <w:rPr>
                <w:sz w:val="22"/>
                <w:szCs w:val="22"/>
              </w:rPr>
              <w:t xml:space="preserve">Dept. of Labor                                 </w:t>
            </w:r>
            <w:bookmarkStart w:id="29" w:name="Check16"/>
            <w:r w:rsidR="00837C1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9"/>
            <w:r w:rsidR="00837C18" w:rsidRPr="00766C2D">
              <w:rPr>
                <w:sz w:val="22"/>
                <w:szCs w:val="22"/>
              </w:rPr>
              <w:t xml:space="preserve">Ad in </w:t>
            </w:r>
            <w:r w:rsidR="00837C18" w:rsidRPr="00766C2D">
              <w:rPr>
                <w:i/>
                <w:sz w:val="22"/>
                <w:szCs w:val="22"/>
              </w:rPr>
              <w:t>magazine</w:t>
            </w:r>
          </w:p>
          <w:bookmarkStart w:id="30" w:name="Check17"/>
          <w:p w:rsidR="00837C18" w:rsidRPr="00766C2D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0"/>
            <w:r w:rsidR="00837C18">
              <w:rPr>
                <w:sz w:val="22"/>
                <w:szCs w:val="22"/>
              </w:rPr>
              <w:t xml:space="preserve"> Referral by employee  </w:t>
            </w:r>
            <w:r w:rsidR="00837C18" w:rsidRPr="00766C2D">
              <w:rPr>
                <w:sz w:val="22"/>
                <w:szCs w:val="22"/>
              </w:rPr>
              <w:t></w:t>
            </w:r>
            <w:r w:rsidR="00837C18" w:rsidRPr="00766C2D">
              <w:rPr>
                <w:sz w:val="22"/>
                <w:szCs w:val="22"/>
              </w:rPr>
              <w:t></w:t>
            </w:r>
            <w:bookmarkStart w:id="31" w:name="Check18"/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1"/>
            <w:r w:rsidR="00837C18" w:rsidRPr="00766C2D">
              <w:rPr>
                <w:sz w:val="22"/>
                <w:szCs w:val="22"/>
              </w:rPr>
              <w:t xml:space="preserve">Other:  </w:t>
            </w:r>
          </w:p>
        </w:tc>
      </w:tr>
    </w:tbl>
    <w:p w:rsidR="00837C18" w:rsidRPr="005F5178" w:rsidRDefault="00837C18">
      <w:pPr>
        <w:pStyle w:val="Heading2"/>
        <w:rPr>
          <w:rFonts w:ascii="Times New Roman" w:hAnsi="Times New Roman"/>
        </w:rPr>
      </w:pPr>
    </w:p>
    <w:p w:rsidR="00837C18" w:rsidRPr="00AB6F53" w:rsidRDefault="00837C18">
      <w:pPr>
        <w:pStyle w:val="Heading2"/>
        <w:rPr>
          <w:rFonts w:ascii="Times New Roman" w:hAnsi="Times New Roman"/>
          <w:sz w:val="22"/>
          <w:szCs w:val="22"/>
        </w:rPr>
      </w:pPr>
      <w:r w:rsidRPr="005F5178">
        <w:rPr>
          <w:rFonts w:ascii="Times New Roman" w:hAnsi="Times New Roman"/>
        </w:rPr>
        <w:t xml:space="preserve">        </w:t>
      </w:r>
      <w:r w:rsidRPr="00AB6F53">
        <w:rPr>
          <w:rFonts w:ascii="Times New Roman" w:hAnsi="Times New Roman"/>
          <w:sz w:val="22"/>
          <w:szCs w:val="22"/>
        </w:rPr>
        <w:t>EDUCATION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620"/>
        <w:gridCol w:w="1620"/>
        <w:gridCol w:w="1440"/>
        <w:gridCol w:w="1350"/>
        <w:gridCol w:w="1260"/>
        <w:gridCol w:w="918"/>
      </w:tblGrid>
      <w:tr w:rsidR="00837C18" w:rsidRPr="00AB6F53">
        <w:tc>
          <w:tcPr>
            <w:tcW w:w="2340" w:type="dxa"/>
            <w:shd w:val="clear" w:color="auto" w:fill="C0C0C0"/>
          </w:tcPr>
          <w:p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  <w:p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Name of School</w:t>
            </w:r>
          </w:p>
        </w:tc>
        <w:tc>
          <w:tcPr>
            <w:tcW w:w="1620" w:type="dxa"/>
            <w:shd w:val="clear" w:color="auto" w:fill="C0C0C0"/>
          </w:tcPr>
          <w:p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City/State</w:t>
            </w:r>
          </w:p>
        </w:tc>
        <w:tc>
          <w:tcPr>
            <w:tcW w:w="162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Did you graduate?</w:t>
            </w:r>
          </w:p>
        </w:tc>
        <w:tc>
          <w:tcPr>
            <w:tcW w:w="144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No, # of years left to graduate</w:t>
            </w:r>
          </w:p>
        </w:tc>
        <w:tc>
          <w:tcPr>
            <w:tcW w:w="135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Yes,  date of Graduation</w:t>
            </w:r>
          </w:p>
        </w:tc>
        <w:tc>
          <w:tcPr>
            <w:tcW w:w="126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Degree received</w:t>
            </w:r>
          </w:p>
        </w:tc>
        <w:tc>
          <w:tcPr>
            <w:tcW w:w="913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</w:p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Major</w:t>
            </w:r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High School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32" w:name="Text53"/>
            <w:r w:rsidR="00ED7C05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ED7C05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ED7C05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ED7C05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32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33" w:name="Text54"/>
        <w:tc>
          <w:tcPr>
            <w:tcW w:w="1620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bookmarkStart w:id="34" w:name="Check19"/>
        <w:tc>
          <w:tcPr>
            <w:tcW w:w="1620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4"/>
            <w:r w:rsidR="00837C18" w:rsidRPr="00AB6F53">
              <w:rPr>
                <w:sz w:val="22"/>
                <w:szCs w:val="22"/>
              </w:rPr>
              <w:t xml:space="preserve">Yes   </w:t>
            </w:r>
            <w:bookmarkStart w:id="35" w:name="Check20"/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5"/>
            <w:r w:rsidR="00837C18" w:rsidRPr="00AB6F53">
              <w:rPr>
                <w:sz w:val="22"/>
                <w:szCs w:val="22"/>
              </w:rPr>
              <w:t xml:space="preserve"> No</w:t>
            </w:r>
          </w:p>
        </w:tc>
        <w:bookmarkStart w:id="36" w:name="Text55"/>
        <w:tc>
          <w:tcPr>
            <w:tcW w:w="1440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bookmarkStart w:id="37" w:name="Text56"/>
        <w:tc>
          <w:tcPr>
            <w:tcW w:w="1350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bookmarkStart w:id="38" w:name="Text57"/>
        <w:tc>
          <w:tcPr>
            <w:tcW w:w="1260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bookmarkStart w:id="39" w:name="Text58"/>
        <w:tc>
          <w:tcPr>
            <w:tcW w:w="913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GED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40" w:name="Text59"/>
            <w:r w:rsidR="00ED7C05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ED7C05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ED7C05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ED7C05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40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41" w:name="Text60"/>
        <w:tc>
          <w:tcPr>
            <w:tcW w:w="1620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620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No</w:t>
            </w:r>
          </w:p>
        </w:tc>
        <w:bookmarkStart w:id="42" w:name="Text61"/>
        <w:tc>
          <w:tcPr>
            <w:tcW w:w="1440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  <w:bookmarkStart w:id="43" w:name="Text62"/>
        <w:tc>
          <w:tcPr>
            <w:tcW w:w="1350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bookmarkStart w:id="44" w:name="Text63"/>
        <w:tc>
          <w:tcPr>
            <w:tcW w:w="1260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bookmarkStart w:id="45" w:name="Text64"/>
        <w:tc>
          <w:tcPr>
            <w:tcW w:w="913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School: </w:t>
            </w:r>
            <w:bookmarkStart w:id="46" w:name="Text65"/>
            <w:r w:rsidR="00ED7C05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ED7C05">
              <w:rPr>
                <w:sz w:val="22"/>
                <w:szCs w:val="22"/>
              </w:rPr>
            </w:r>
            <w:r w:rsidR="00ED7C0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ED7C05">
              <w:rPr>
                <w:sz w:val="22"/>
                <w:szCs w:val="22"/>
              </w:rPr>
              <w:fldChar w:fldCharType="end"/>
            </w:r>
            <w:bookmarkEnd w:id="46"/>
            <w:r w:rsidRPr="00AB6F53">
              <w:rPr>
                <w:sz w:val="22"/>
                <w:szCs w:val="22"/>
              </w:rPr>
              <w:t xml:space="preserve"> </w:t>
            </w: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47" w:name="Text66"/>
        <w:tc>
          <w:tcPr>
            <w:tcW w:w="1620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620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48" w:name="Text67"/>
        <w:tc>
          <w:tcPr>
            <w:tcW w:w="1440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bookmarkStart w:id="49" w:name="Text68"/>
        <w:tc>
          <w:tcPr>
            <w:tcW w:w="1350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  <w:bookmarkStart w:id="50" w:name="Text69"/>
        <w:tc>
          <w:tcPr>
            <w:tcW w:w="1260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  <w:bookmarkStart w:id="51" w:name="Text70"/>
        <w:tc>
          <w:tcPr>
            <w:tcW w:w="913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52" w:name="Text71"/>
            <w:r w:rsidR="00ED7C05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ED7C05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ED7C05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ED7C05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52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53" w:name="Text72"/>
        <w:tc>
          <w:tcPr>
            <w:tcW w:w="1620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620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54" w:name="Text73"/>
        <w:tc>
          <w:tcPr>
            <w:tcW w:w="1440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  <w:bookmarkStart w:id="55" w:name="Text74"/>
        <w:tc>
          <w:tcPr>
            <w:tcW w:w="1350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  <w:bookmarkStart w:id="56" w:name="Text75"/>
        <w:tc>
          <w:tcPr>
            <w:tcW w:w="1260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bookmarkStart w:id="57" w:name="Text76"/>
        <w:tc>
          <w:tcPr>
            <w:tcW w:w="913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College</w:t>
            </w:r>
            <w:r>
              <w:rPr>
                <w:sz w:val="22"/>
                <w:szCs w:val="22"/>
              </w:rPr>
              <w:t xml:space="preserve">: </w:t>
            </w:r>
            <w:bookmarkStart w:id="58" w:name="Text77"/>
            <w:r w:rsidR="00ED7C05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ED7C05">
              <w:rPr>
                <w:sz w:val="22"/>
                <w:szCs w:val="22"/>
              </w:rPr>
            </w:r>
            <w:r w:rsidR="00ED7C0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ED7C05">
              <w:rPr>
                <w:sz w:val="22"/>
                <w:szCs w:val="22"/>
              </w:rPr>
              <w:fldChar w:fldCharType="end"/>
            </w:r>
            <w:bookmarkEnd w:id="58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59" w:name="Text78"/>
        <w:tc>
          <w:tcPr>
            <w:tcW w:w="1620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620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60" w:name="Text79"/>
        <w:tc>
          <w:tcPr>
            <w:tcW w:w="1440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80"/>
        <w:tc>
          <w:tcPr>
            <w:tcW w:w="1350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81"/>
        <w:tc>
          <w:tcPr>
            <w:tcW w:w="1260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82"/>
        <w:tc>
          <w:tcPr>
            <w:tcW w:w="913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64" w:name="Text83"/>
            <w:r w:rsidR="00ED7C05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ED7C05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ED7C05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ED7C05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64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65" w:name="Text84"/>
        <w:tc>
          <w:tcPr>
            <w:tcW w:w="1620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620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66" w:name="Text85"/>
        <w:tc>
          <w:tcPr>
            <w:tcW w:w="1440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  <w:bookmarkStart w:id="67" w:name="Text86"/>
        <w:tc>
          <w:tcPr>
            <w:tcW w:w="1350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  <w:bookmarkStart w:id="68" w:name="Text87"/>
        <w:tc>
          <w:tcPr>
            <w:tcW w:w="1260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  <w:bookmarkStart w:id="69" w:name="Text88"/>
        <w:tc>
          <w:tcPr>
            <w:tcW w:w="913" w:type="dxa"/>
          </w:tcPr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</w:tr>
      <w:tr w:rsidR="00837C18" w:rsidRPr="00AB6F53">
        <w:tc>
          <w:tcPr>
            <w:tcW w:w="10548" w:type="dxa"/>
            <w:gridSpan w:val="7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Other credentials/ licenses/ professional affiliations, etc., which are relevant to the job(s) for which you are applying.</w:t>
            </w:r>
          </w:p>
          <w:bookmarkStart w:id="70" w:name="Text89"/>
          <w:p w:rsidR="00837C18" w:rsidRPr="00AB6F53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</w:tr>
    </w:tbl>
    <w:p w:rsidR="00837C18" w:rsidRDefault="00837C18">
      <w:pPr>
        <w:pStyle w:val="ListBullet"/>
        <w:tabs>
          <w:tab w:val="clear" w:pos="360"/>
        </w:tabs>
        <w:ind w:left="0" w:firstLine="0"/>
        <w:rPr>
          <w:b/>
          <w:sz w:val="16"/>
        </w:rPr>
      </w:pPr>
      <w:r w:rsidRPr="005F5178">
        <w:rPr>
          <w:b/>
          <w:sz w:val="16"/>
        </w:rPr>
        <w:t xml:space="preserve">         </w:t>
      </w:r>
    </w:p>
    <w:p w:rsidR="00837C18" w:rsidRPr="0027007E" w:rsidRDefault="00837C18" w:rsidP="0027007E">
      <w:pPr>
        <w:pStyle w:val="ListBullet"/>
        <w:tabs>
          <w:tab w:val="clear" w:pos="360"/>
        </w:tabs>
        <w:ind w:firstLine="0"/>
        <w:rPr>
          <w:sz w:val="22"/>
          <w:szCs w:val="22"/>
        </w:rPr>
      </w:pPr>
      <w:r w:rsidRPr="0027007E">
        <w:rPr>
          <w:b/>
          <w:sz w:val="22"/>
          <w:szCs w:val="22"/>
        </w:rPr>
        <w:t xml:space="preserve">SKILLS:  </w:t>
      </w:r>
      <w:r w:rsidRPr="0027007E">
        <w:rPr>
          <w:sz w:val="22"/>
          <w:szCs w:val="22"/>
        </w:rPr>
        <w:t xml:space="preserve">Please list technical skills, clerical skills, trade skills, etc., relevant to this position.  Include relevant computer systems and </w:t>
      </w:r>
      <w:r>
        <w:rPr>
          <w:sz w:val="22"/>
          <w:szCs w:val="22"/>
        </w:rPr>
        <w:t xml:space="preserve"> </w:t>
      </w:r>
      <w:r w:rsidRPr="0027007E">
        <w:rPr>
          <w:sz w:val="22"/>
          <w:szCs w:val="22"/>
        </w:rPr>
        <w:t xml:space="preserve">software packages of which you have a working knowledge, and note your level of proficiency (basic, intermediate, expert)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8"/>
      </w:tblGrid>
      <w:tr w:rsidR="00837C18" w:rsidRPr="0027007E">
        <w:tc>
          <w:tcPr>
            <w:tcW w:w="10548" w:type="dxa"/>
          </w:tcPr>
          <w:bookmarkStart w:id="71" w:name="Text90"/>
          <w:p w:rsidR="00837C18" w:rsidRPr="0027007E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1"/>
          </w:p>
          <w:p w:rsidR="00837C18" w:rsidRPr="0027007E" w:rsidRDefault="00837C18">
            <w:pPr>
              <w:rPr>
                <w:sz w:val="22"/>
                <w:szCs w:val="22"/>
              </w:rPr>
            </w:pPr>
          </w:p>
        </w:tc>
      </w:tr>
      <w:tr w:rsidR="00837C18" w:rsidRPr="0027007E">
        <w:tc>
          <w:tcPr>
            <w:tcW w:w="10548" w:type="dxa"/>
          </w:tcPr>
          <w:p w:rsidR="00837C18" w:rsidRPr="0027007E" w:rsidRDefault="00837C18">
            <w:pPr>
              <w:rPr>
                <w:sz w:val="22"/>
                <w:szCs w:val="22"/>
              </w:rPr>
            </w:pPr>
          </w:p>
          <w:bookmarkStart w:id="72" w:name="Text91"/>
          <w:p w:rsidR="00837C18" w:rsidRPr="0027007E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2"/>
          </w:p>
        </w:tc>
      </w:tr>
      <w:tr w:rsidR="00837C18" w:rsidRPr="0027007E">
        <w:tc>
          <w:tcPr>
            <w:tcW w:w="10548" w:type="dxa"/>
          </w:tcPr>
          <w:p w:rsidR="00837C18" w:rsidRPr="0027007E" w:rsidRDefault="00837C18">
            <w:pPr>
              <w:rPr>
                <w:sz w:val="22"/>
                <w:szCs w:val="22"/>
              </w:rPr>
            </w:pPr>
          </w:p>
          <w:bookmarkStart w:id="73" w:name="Text92"/>
          <w:p w:rsidR="00837C18" w:rsidRPr="0027007E" w:rsidRDefault="00ED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</w:tr>
    </w:tbl>
    <w:p w:rsidR="00837C18" w:rsidRPr="005F5178" w:rsidRDefault="00837C18">
      <w:pPr>
        <w:tabs>
          <w:tab w:val="left" w:pos="11340"/>
        </w:tabs>
        <w:rPr>
          <w:sz w:val="16"/>
        </w:rPr>
      </w:pPr>
    </w:p>
    <w:p w:rsidR="00837C18" w:rsidRPr="0027007E" w:rsidRDefault="00837C18" w:rsidP="0027007E">
      <w:pPr>
        <w:ind w:left="240"/>
        <w:rPr>
          <w:sz w:val="22"/>
          <w:szCs w:val="22"/>
        </w:rPr>
      </w:pPr>
      <w:r w:rsidRPr="0027007E">
        <w:rPr>
          <w:b/>
          <w:sz w:val="22"/>
          <w:szCs w:val="22"/>
        </w:rPr>
        <w:t>WORK EXPERIENCE</w:t>
      </w:r>
      <w:r w:rsidRPr="0027007E">
        <w:rPr>
          <w:sz w:val="22"/>
          <w:szCs w:val="22"/>
        </w:rPr>
        <w:t xml:space="preserve">-Please detail your </w:t>
      </w:r>
      <w:r w:rsidRPr="0027007E">
        <w:rPr>
          <w:sz w:val="22"/>
          <w:szCs w:val="22"/>
          <w:u w:val="single"/>
        </w:rPr>
        <w:t>entire</w:t>
      </w:r>
      <w:r w:rsidRPr="0027007E">
        <w:rPr>
          <w:sz w:val="22"/>
          <w:szCs w:val="22"/>
        </w:rPr>
        <w:t xml:space="preserve"> work history.  Begin with your </w:t>
      </w:r>
      <w:r w:rsidRPr="0027007E">
        <w:rPr>
          <w:sz w:val="22"/>
          <w:szCs w:val="22"/>
          <w:u w:val="single"/>
        </w:rPr>
        <w:t>current</w:t>
      </w:r>
      <w:r w:rsidRPr="0027007E">
        <w:rPr>
          <w:sz w:val="22"/>
          <w:szCs w:val="22"/>
        </w:rPr>
        <w:t xml:space="preserve"> or most recent employer.  If you held multiple positions with the same organization, detail each position separately.  </w:t>
      </w:r>
      <w:r w:rsidRPr="0027007E">
        <w:rPr>
          <w:sz w:val="22"/>
          <w:szCs w:val="22"/>
          <w:u w:val="single"/>
        </w:rPr>
        <w:t>Attach additional sheets if necessary</w:t>
      </w:r>
      <w:r w:rsidRPr="0027007E">
        <w:rPr>
          <w:sz w:val="22"/>
          <w:szCs w:val="22"/>
        </w:rPr>
        <w:t xml:space="preserve">.  Omission of prior employment may be considered falsification of information. Please explain any gaps in employment.  Include full-time military or volunteer commitments.  </w:t>
      </w:r>
      <w:r w:rsidRPr="0027007E">
        <w:rPr>
          <w:b/>
          <w:sz w:val="22"/>
          <w:szCs w:val="22"/>
        </w:rPr>
        <w:t>PLEASE DO NOT</w:t>
      </w:r>
      <w:r w:rsidRPr="0027007E">
        <w:rPr>
          <w:sz w:val="22"/>
          <w:szCs w:val="22"/>
        </w:rPr>
        <w:t xml:space="preserve"> complete this information with the notation “See Resume.”  </w:t>
      </w:r>
      <w:r w:rsidRPr="0027007E">
        <w:rPr>
          <w:b/>
          <w:sz w:val="22"/>
          <w:szCs w:val="22"/>
        </w:rPr>
        <w:t xml:space="preserve"> </w:t>
      </w:r>
    </w:p>
    <w:p w:rsidR="00837C18" w:rsidRPr="0027007E" w:rsidRDefault="00837C18" w:rsidP="0027007E">
      <w:pPr>
        <w:ind w:left="225"/>
        <w:rPr>
          <w:sz w:val="22"/>
          <w:szCs w:val="22"/>
        </w:rPr>
      </w:pPr>
      <w:r w:rsidRPr="002708A8">
        <w:rPr>
          <w:b/>
          <w:sz w:val="22"/>
          <w:szCs w:val="22"/>
        </w:rPr>
        <w:t>PLE</w:t>
      </w:r>
      <w:r w:rsidRPr="002708A8">
        <w:rPr>
          <w:b/>
          <w:caps/>
          <w:sz w:val="22"/>
          <w:szCs w:val="22"/>
        </w:rPr>
        <w:t>ASE NOTE</w:t>
      </w:r>
      <w:r w:rsidRPr="0027007E">
        <w:rPr>
          <w:caps/>
          <w:sz w:val="22"/>
          <w:szCs w:val="22"/>
        </w:rPr>
        <w:t xml:space="preserve">: </w:t>
      </w:r>
      <w:r w:rsidR="003669D7">
        <w:rPr>
          <w:sz w:val="22"/>
          <w:szCs w:val="22"/>
        </w:rPr>
        <w:t>EXND Diving &amp; Marine Services LLC</w:t>
      </w:r>
      <w:r>
        <w:rPr>
          <w:sz w:val="22"/>
          <w:szCs w:val="22"/>
        </w:rPr>
        <w:t xml:space="preserve"> </w:t>
      </w:r>
      <w:r w:rsidRPr="0027007E">
        <w:rPr>
          <w:sz w:val="22"/>
          <w:szCs w:val="22"/>
        </w:rPr>
        <w:t xml:space="preserve">reserves the right to contact all current and former employers for reference information. </w:t>
      </w:r>
    </w:p>
    <w:p w:rsidR="00837C18" w:rsidRPr="005F5178" w:rsidRDefault="00837C18">
      <w:pPr>
        <w:ind w:left="720"/>
        <w:rPr>
          <w:sz w:val="16"/>
        </w:rPr>
      </w:pPr>
      <w:r w:rsidRPr="005F5178">
        <w:rPr>
          <w:sz w:val="16"/>
        </w:rPr>
        <w:tab/>
      </w:r>
      <w:r w:rsidRPr="005F5178">
        <w:rPr>
          <w:sz w:val="16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4"/>
        <w:gridCol w:w="3672"/>
        <w:gridCol w:w="3672"/>
      </w:tblGrid>
      <w:tr w:rsidR="00837C18" w:rsidRPr="005F5178">
        <w:trPr>
          <w:cantSplit/>
          <w:trHeight w:val="818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bookmarkStart w:id="74" w:name="Text94"/>
            <w:r w:rsidR="00ED7C05"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D7C05" w:rsidRPr="00C61F10">
              <w:rPr>
                <w:sz w:val="22"/>
                <w:szCs w:val="22"/>
              </w:rPr>
            </w:r>
            <w:r w:rsidR="00ED7C0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D7C05" w:rsidRPr="00C61F10">
              <w:rPr>
                <w:sz w:val="22"/>
                <w:szCs w:val="22"/>
              </w:rPr>
              <w:fldChar w:fldCharType="end"/>
            </w:r>
            <w:bookmarkEnd w:id="74"/>
            <w:r w:rsidRPr="00C61F10">
              <w:rPr>
                <w:sz w:val="22"/>
                <w:szCs w:val="22"/>
              </w:rPr>
              <w:t xml:space="preserve"> To </w:t>
            </w:r>
            <w:bookmarkStart w:id="75" w:name="Text95"/>
            <w:r w:rsidR="00ED7C05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D7C05" w:rsidRPr="00C61F10">
              <w:rPr>
                <w:sz w:val="22"/>
                <w:szCs w:val="22"/>
              </w:rPr>
            </w:r>
            <w:r w:rsidR="00ED7C0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D7C05" w:rsidRPr="00C61F10">
              <w:rPr>
                <w:sz w:val="22"/>
                <w:szCs w:val="22"/>
              </w:rPr>
              <w:fldChar w:fldCharType="end"/>
            </w:r>
            <w:bookmarkEnd w:id="75"/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</w:p>
          <w:bookmarkStart w:id="76" w:name="Check21"/>
          <w:p w:rsidR="00837C18" w:rsidRPr="00C61F10" w:rsidRDefault="00ED7C05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76"/>
            <w:r w:rsidR="00837C18" w:rsidRPr="00C61F10">
              <w:rPr>
                <w:sz w:val="22"/>
                <w:szCs w:val="22"/>
              </w:rPr>
              <w:t xml:space="preserve">Full time     </w:t>
            </w:r>
            <w:bookmarkStart w:id="77" w:name="Check22"/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77"/>
            <w:r w:rsidR="00837C18" w:rsidRPr="00C61F10">
              <w:rPr>
                <w:sz w:val="22"/>
                <w:szCs w:val="22"/>
              </w:rPr>
              <w:t xml:space="preserve">   Part-time</w:t>
            </w: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If part-time, # hrs./wk: </w:t>
            </w:r>
            <w:bookmarkStart w:id="78" w:name="Check23"/>
            <w:r w:rsidR="00ED7C05"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ED7C05" w:rsidRPr="00C61F10">
              <w:rPr>
                <w:sz w:val="22"/>
                <w:szCs w:val="22"/>
              </w:rPr>
            </w:r>
            <w:r w:rsidR="00ED7C05" w:rsidRPr="00C61F10">
              <w:rPr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bookmarkStart w:id="79" w:name="Text96"/>
            <w:r w:rsidR="00ED7C05"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D7C05" w:rsidRPr="00C61F10">
              <w:rPr>
                <w:sz w:val="22"/>
                <w:szCs w:val="22"/>
              </w:rPr>
            </w:r>
            <w:r w:rsidR="00ED7C0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D7C05" w:rsidRPr="00C61F10">
              <w:rPr>
                <w:sz w:val="22"/>
                <w:szCs w:val="22"/>
              </w:rPr>
              <w:fldChar w:fldCharType="end"/>
            </w:r>
            <w:bookmarkEnd w:id="79"/>
          </w:p>
        </w:tc>
      </w:tr>
      <w:tr w:rsidR="00837C18" w:rsidRPr="005F5178">
        <w:trPr>
          <w:cantSplit/>
          <w:trHeight w:val="274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bookmarkStart w:id="80" w:name="Text97"/>
            <w:r w:rsidR="00ED7C05"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D7C05" w:rsidRPr="00C61F10">
              <w:rPr>
                <w:sz w:val="22"/>
                <w:szCs w:val="22"/>
              </w:rPr>
            </w:r>
            <w:r w:rsidR="00ED7C0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D7C05" w:rsidRPr="00C61F10">
              <w:rPr>
                <w:sz w:val="22"/>
                <w:szCs w:val="22"/>
              </w:rPr>
              <w:fldChar w:fldCharType="end"/>
            </w:r>
            <w:bookmarkEnd w:id="80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bookmarkStart w:id="81" w:name="Text98"/>
            <w:r w:rsidR="00ED7C05"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D7C05" w:rsidRPr="00C61F10">
              <w:rPr>
                <w:sz w:val="22"/>
                <w:szCs w:val="22"/>
              </w:rPr>
            </w:r>
            <w:r w:rsidR="00ED7C0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D7C05" w:rsidRPr="00C61F10">
              <w:rPr>
                <w:sz w:val="22"/>
                <w:szCs w:val="22"/>
              </w:rPr>
              <w:fldChar w:fldCharType="end"/>
            </w:r>
            <w:bookmarkEnd w:id="81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273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  <w:bookmarkStart w:id="82" w:name="Text99"/>
            <w:r w:rsidR="00ED7C05"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D7C05" w:rsidRPr="00C61F10">
              <w:rPr>
                <w:sz w:val="22"/>
                <w:szCs w:val="22"/>
              </w:rPr>
            </w:r>
            <w:r w:rsidR="00ED7C0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D7C05" w:rsidRPr="00C61F10">
              <w:rPr>
                <w:sz w:val="22"/>
                <w:szCs w:val="22"/>
              </w:rPr>
              <w:fldChar w:fldCharType="end"/>
            </w:r>
            <w:bookmarkEnd w:id="82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bookmarkStart w:id="83" w:name="Text100"/>
            <w:r w:rsidR="00ED7C05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D7C05" w:rsidRPr="00C61F10">
              <w:rPr>
                <w:sz w:val="22"/>
                <w:szCs w:val="22"/>
              </w:rPr>
            </w:r>
            <w:r w:rsidR="00ED7C0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D7C05" w:rsidRPr="00C61F10">
              <w:rPr>
                <w:sz w:val="22"/>
                <w:szCs w:val="22"/>
              </w:rPr>
              <w:fldChar w:fldCharType="end"/>
            </w:r>
            <w:bookmarkEnd w:id="83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bookmarkStart w:id="84" w:name="Text101"/>
            <w:r w:rsidR="00ED7C05"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D7C05" w:rsidRPr="00C61F10">
              <w:rPr>
                <w:sz w:val="22"/>
                <w:szCs w:val="22"/>
              </w:rPr>
            </w:r>
            <w:r w:rsidR="00ED7C0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D7C05" w:rsidRPr="00C61F10">
              <w:rPr>
                <w:sz w:val="22"/>
                <w:szCs w:val="22"/>
              </w:rPr>
              <w:fldChar w:fldCharType="end"/>
            </w:r>
            <w:bookmarkEnd w:id="84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bookmarkStart w:id="85" w:name="Check24"/>
          <w:p w:rsidR="00837C18" w:rsidRPr="00C61F10" w:rsidRDefault="00ED7C05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85"/>
            <w:r w:rsidR="00837C18" w:rsidRPr="00C61F10">
              <w:rPr>
                <w:sz w:val="22"/>
                <w:szCs w:val="22"/>
              </w:rPr>
              <w:t xml:space="preserve"> At any time</w:t>
            </w:r>
          </w:p>
          <w:bookmarkStart w:id="86" w:name="Check25"/>
          <w:p w:rsidR="00837C18" w:rsidRPr="00C61F10" w:rsidRDefault="00ED7C05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86"/>
            <w:r w:rsidR="00837C18"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>
        <w:trPr>
          <w:cantSplit/>
        </w:trPr>
        <w:tc>
          <w:tcPr>
            <w:tcW w:w="6876" w:type="dxa"/>
            <w:gridSpan w:val="2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bookmarkStart w:id="87" w:name="Text102"/>
            <w:r w:rsidR="00ED7C05"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D7C05" w:rsidRPr="00C61F10">
              <w:rPr>
                <w:sz w:val="22"/>
                <w:szCs w:val="22"/>
              </w:rPr>
            </w:r>
            <w:r w:rsidR="00ED7C0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D7C05" w:rsidRPr="00C61F10">
              <w:rPr>
                <w:sz w:val="22"/>
                <w:szCs w:val="22"/>
              </w:rPr>
              <w:fldChar w:fldCharType="end"/>
            </w:r>
            <w:bookmarkEnd w:id="87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bookmarkStart w:id="88" w:name="Text103"/>
            <w:r w:rsidR="00ED7C05"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D7C05" w:rsidRPr="00C61F10">
              <w:rPr>
                <w:sz w:val="22"/>
                <w:szCs w:val="22"/>
              </w:rPr>
            </w:r>
            <w:r w:rsidR="00ED7C0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D7C05" w:rsidRPr="00C61F10">
              <w:rPr>
                <w:sz w:val="22"/>
                <w:szCs w:val="22"/>
              </w:rPr>
              <w:fldChar w:fldCharType="end"/>
            </w:r>
            <w:bookmarkEnd w:id="88"/>
          </w:p>
        </w:tc>
      </w:tr>
      <w:tr w:rsidR="00837C18" w:rsidRPr="005F5178">
        <w:trPr>
          <w:cantSplit/>
          <w:trHeight w:val="818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r w:rsidR="00ED7C05"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D7C05" w:rsidRPr="00C61F10">
              <w:rPr>
                <w:sz w:val="22"/>
                <w:szCs w:val="22"/>
              </w:rPr>
            </w:r>
            <w:r w:rsidR="00ED7C0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D7C05"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To </w:t>
            </w:r>
            <w:r w:rsidR="00ED7C05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D7C05" w:rsidRPr="00C61F10">
              <w:rPr>
                <w:sz w:val="22"/>
                <w:szCs w:val="22"/>
              </w:rPr>
            </w:r>
            <w:r w:rsidR="00ED7C0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D7C05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ED7C05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Full time    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   Part-time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If part-time, # hrs./wk: </w:t>
            </w:r>
            <w:r w:rsidR="00ED7C05"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ED7C05" w:rsidRPr="00C61F10">
              <w:rPr>
                <w:sz w:val="22"/>
                <w:szCs w:val="22"/>
              </w:rPr>
            </w:r>
            <w:r w:rsidR="00ED7C05"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r w:rsidR="00ED7C05"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D7C05" w:rsidRPr="00C61F10">
              <w:rPr>
                <w:sz w:val="22"/>
                <w:szCs w:val="22"/>
              </w:rPr>
            </w:r>
            <w:r w:rsidR="00ED7C0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D7C05" w:rsidRPr="00C61F10">
              <w:rPr>
                <w:sz w:val="22"/>
                <w:szCs w:val="22"/>
              </w:rPr>
              <w:fldChar w:fldCharType="end"/>
            </w:r>
          </w:p>
        </w:tc>
      </w:tr>
      <w:tr w:rsidR="00837C18" w:rsidRPr="005F5178">
        <w:trPr>
          <w:cantSplit/>
          <w:trHeight w:val="274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lastRenderedPageBreak/>
              <w:t>Starting Salary:</w:t>
            </w:r>
            <w:r w:rsidR="00ED7C05"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D7C05" w:rsidRPr="00C61F10">
              <w:rPr>
                <w:sz w:val="22"/>
                <w:szCs w:val="22"/>
              </w:rPr>
            </w:r>
            <w:r w:rsidR="00ED7C0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D7C05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r w:rsidR="00ED7C05"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D7C05" w:rsidRPr="00C61F10">
              <w:rPr>
                <w:sz w:val="22"/>
                <w:szCs w:val="22"/>
              </w:rPr>
            </w:r>
            <w:r w:rsidR="00ED7C0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D7C05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273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  <w:r w:rsidR="00ED7C05"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D7C05" w:rsidRPr="00C61F10">
              <w:rPr>
                <w:sz w:val="22"/>
                <w:szCs w:val="22"/>
              </w:rPr>
            </w:r>
            <w:r w:rsidR="00ED7C0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D7C05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r w:rsidR="00ED7C05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D7C05" w:rsidRPr="00C61F10">
              <w:rPr>
                <w:sz w:val="22"/>
                <w:szCs w:val="22"/>
              </w:rPr>
            </w:r>
            <w:r w:rsidR="00ED7C0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D7C05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r w:rsidR="00ED7C05"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D7C05" w:rsidRPr="00C61F10">
              <w:rPr>
                <w:sz w:val="22"/>
                <w:szCs w:val="22"/>
              </w:rPr>
            </w:r>
            <w:r w:rsidR="00ED7C0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D7C05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p w:rsidR="00837C18" w:rsidRPr="00C61F10" w:rsidRDefault="00ED7C05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 At any time</w:t>
            </w:r>
          </w:p>
          <w:p w:rsidR="00837C18" w:rsidRPr="00C61F10" w:rsidRDefault="00ED7C05" w:rsidP="00BA45B0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>
        <w:trPr>
          <w:cantSplit/>
        </w:trPr>
        <w:tc>
          <w:tcPr>
            <w:tcW w:w="6876" w:type="dxa"/>
            <w:gridSpan w:val="2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r w:rsidR="00ED7C05"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D7C05" w:rsidRPr="00C61F10">
              <w:rPr>
                <w:sz w:val="22"/>
                <w:szCs w:val="22"/>
              </w:rPr>
            </w:r>
            <w:r w:rsidR="00ED7C0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D7C05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r w:rsidR="00ED7C05"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D7C05" w:rsidRPr="00C61F10">
              <w:rPr>
                <w:sz w:val="22"/>
                <w:szCs w:val="22"/>
              </w:rPr>
            </w:r>
            <w:r w:rsidR="00ED7C0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D7C05" w:rsidRPr="00C61F10">
              <w:rPr>
                <w:sz w:val="22"/>
                <w:szCs w:val="22"/>
              </w:rPr>
              <w:fldChar w:fldCharType="end"/>
            </w:r>
          </w:p>
        </w:tc>
      </w:tr>
    </w:tbl>
    <w:p w:rsidR="00837C18" w:rsidRDefault="00837C18">
      <w:pPr>
        <w:ind w:right="-1080"/>
        <w:jc w:val="center"/>
        <w:rPr>
          <w:b/>
          <w:sz w:val="16"/>
          <w:u w:val="single"/>
        </w:rPr>
      </w:pPr>
    </w:p>
    <w:p w:rsidR="00837C18" w:rsidRPr="003669D7" w:rsidRDefault="00837C18" w:rsidP="0010212C">
      <w:pPr>
        <w:ind w:right="-1080"/>
        <w:rPr>
          <w:b/>
          <w:sz w:val="16"/>
          <w:szCs w:val="16"/>
        </w:rPr>
      </w:pPr>
      <w:r w:rsidRPr="003669D7">
        <w:rPr>
          <w:b/>
          <w:sz w:val="16"/>
          <w:szCs w:val="16"/>
        </w:rPr>
        <w:t xml:space="preserve">  </w:t>
      </w:r>
      <w:r w:rsidRPr="003669D7">
        <w:rPr>
          <w:b/>
          <w:sz w:val="16"/>
          <w:szCs w:val="16"/>
          <w:u w:val="single"/>
        </w:rPr>
        <w:t>PLEASE READ CAREFULLY AND SIGN THAT YOU UNDERSTAND AND ACCEPT THIS INFORMATION</w:t>
      </w:r>
      <w:r w:rsidRPr="003669D7">
        <w:rPr>
          <w:b/>
          <w:sz w:val="16"/>
          <w:szCs w:val="16"/>
        </w:rPr>
        <w:t>.</w:t>
      </w:r>
    </w:p>
    <w:p w:rsidR="00837C18" w:rsidRPr="003669D7" w:rsidRDefault="00837C18" w:rsidP="00BD7571">
      <w:pPr>
        <w:ind w:right="-1080"/>
        <w:rPr>
          <w:sz w:val="16"/>
          <w:szCs w:val="16"/>
        </w:rPr>
      </w:pPr>
      <w:r w:rsidRPr="003669D7">
        <w:rPr>
          <w:sz w:val="16"/>
          <w:szCs w:val="16"/>
        </w:rPr>
        <w:t xml:space="preserve">  I certify that the information on this application and its supporting documents is accurate and complete.  I understand and agree that failure to fully</w:t>
      </w:r>
      <w:r w:rsidR="00F545A6">
        <w:rPr>
          <w:sz w:val="16"/>
          <w:szCs w:val="16"/>
        </w:rPr>
        <w:t xml:space="preserve"> </w:t>
      </w:r>
    </w:p>
    <w:p w:rsidR="00837C18" w:rsidRPr="003669D7" w:rsidRDefault="00837C18" w:rsidP="00BD7571">
      <w:pPr>
        <w:ind w:right="-1080"/>
        <w:rPr>
          <w:sz w:val="16"/>
          <w:szCs w:val="16"/>
        </w:rPr>
      </w:pPr>
      <w:r w:rsidRPr="003669D7">
        <w:rPr>
          <w:sz w:val="16"/>
          <w:szCs w:val="16"/>
        </w:rPr>
        <w:t xml:space="preserve"> complete the form, or misrepresentation or omission of facts,  represents grounds for elimination from consideration for employment, or termination after</w:t>
      </w:r>
    </w:p>
    <w:p w:rsidR="00837C18" w:rsidRPr="003669D7" w:rsidRDefault="00837C18" w:rsidP="00BD7571">
      <w:pPr>
        <w:ind w:right="-1080"/>
        <w:rPr>
          <w:sz w:val="16"/>
          <w:szCs w:val="16"/>
        </w:rPr>
      </w:pPr>
      <w:r w:rsidRPr="003669D7">
        <w:rPr>
          <w:sz w:val="16"/>
          <w:szCs w:val="16"/>
        </w:rPr>
        <w:t xml:space="preserve"> employment if discovered at a later date.  I authorize </w:t>
      </w:r>
      <w:r w:rsidR="003669D7" w:rsidRPr="003669D7">
        <w:rPr>
          <w:sz w:val="16"/>
          <w:szCs w:val="16"/>
        </w:rPr>
        <w:t>EXND Diving &amp; Marine Services LLC</w:t>
      </w:r>
      <w:r w:rsidR="002B153B">
        <w:rPr>
          <w:sz w:val="16"/>
          <w:szCs w:val="16"/>
        </w:rPr>
        <w:t xml:space="preserve"> </w:t>
      </w:r>
      <w:r w:rsidRPr="003669D7">
        <w:rPr>
          <w:sz w:val="16"/>
          <w:szCs w:val="16"/>
        </w:rPr>
        <w:t>to investigate, without liability, all statements contained in this</w:t>
      </w:r>
    </w:p>
    <w:p w:rsidR="00837C18" w:rsidRPr="003669D7" w:rsidRDefault="00837C18" w:rsidP="00BD7571">
      <w:pPr>
        <w:ind w:right="-1080"/>
        <w:rPr>
          <w:sz w:val="16"/>
          <w:szCs w:val="16"/>
        </w:rPr>
      </w:pPr>
      <w:r w:rsidRPr="003669D7">
        <w:rPr>
          <w:sz w:val="16"/>
          <w:szCs w:val="16"/>
        </w:rPr>
        <w:t xml:space="preserve"> application and supporting materials.  I authorize references and former employers, without liability, to make full response to any inquiries in connection</w:t>
      </w:r>
    </w:p>
    <w:p w:rsidR="00837C18" w:rsidRPr="003669D7" w:rsidRDefault="00837C18" w:rsidP="00BD7571">
      <w:pPr>
        <w:ind w:right="-1080"/>
        <w:rPr>
          <w:sz w:val="16"/>
          <w:szCs w:val="16"/>
        </w:rPr>
      </w:pPr>
      <w:r w:rsidRPr="003669D7">
        <w:rPr>
          <w:sz w:val="16"/>
          <w:szCs w:val="16"/>
        </w:rPr>
        <w:t xml:space="preserve"> with this application for employment. If requested, I agree to submit to a physical exam, </w:t>
      </w:r>
      <w:r w:rsidR="00F545A6" w:rsidRPr="003669D7">
        <w:rPr>
          <w:sz w:val="16"/>
          <w:szCs w:val="16"/>
        </w:rPr>
        <w:t>criminal</w:t>
      </w:r>
      <w:r w:rsidR="00F545A6">
        <w:rPr>
          <w:sz w:val="16"/>
          <w:szCs w:val="16"/>
        </w:rPr>
        <w:t xml:space="preserve"> </w:t>
      </w:r>
      <w:r w:rsidR="00F545A6" w:rsidRPr="003669D7">
        <w:rPr>
          <w:sz w:val="16"/>
          <w:szCs w:val="16"/>
        </w:rPr>
        <w:t>background</w:t>
      </w:r>
      <w:r w:rsidRPr="003669D7">
        <w:rPr>
          <w:sz w:val="16"/>
          <w:szCs w:val="16"/>
        </w:rPr>
        <w:t xml:space="preserve"> investigation, and/or screening</w:t>
      </w:r>
    </w:p>
    <w:p w:rsidR="00837C18" w:rsidRPr="003669D7" w:rsidRDefault="00837C18" w:rsidP="00BD7571">
      <w:pPr>
        <w:ind w:right="-1080"/>
        <w:rPr>
          <w:sz w:val="16"/>
          <w:szCs w:val="16"/>
        </w:rPr>
      </w:pPr>
      <w:r w:rsidRPr="003669D7">
        <w:rPr>
          <w:sz w:val="16"/>
          <w:szCs w:val="16"/>
        </w:rPr>
        <w:t xml:space="preserve"> for illegal substances upon conditional offer of employment.  I understand that this document is NOT an offer of employment, and that an offer of</w:t>
      </w:r>
    </w:p>
    <w:p w:rsidR="00837C18" w:rsidRPr="003669D7" w:rsidRDefault="00837C18" w:rsidP="00BD7571">
      <w:pPr>
        <w:ind w:right="-1080"/>
        <w:rPr>
          <w:sz w:val="16"/>
          <w:szCs w:val="16"/>
        </w:rPr>
      </w:pPr>
      <w:r w:rsidRPr="003669D7">
        <w:rPr>
          <w:sz w:val="16"/>
          <w:szCs w:val="16"/>
        </w:rPr>
        <w:t xml:space="preserve"> employment, if tendered, does NOT constitute a contract for continued guaranteed employment.  I understand that staff employees of </w:t>
      </w:r>
      <w:r w:rsidR="003669D7" w:rsidRPr="003669D7">
        <w:rPr>
          <w:sz w:val="16"/>
          <w:szCs w:val="16"/>
        </w:rPr>
        <w:t xml:space="preserve">EXND Diving &amp; Marine Services LLC </w:t>
      </w:r>
    </w:p>
    <w:p w:rsidR="00837C18" w:rsidRPr="003669D7" w:rsidRDefault="00837C18" w:rsidP="00BD7571">
      <w:pPr>
        <w:ind w:right="-1080"/>
        <w:rPr>
          <w:sz w:val="16"/>
          <w:szCs w:val="16"/>
        </w:rPr>
      </w:pPr>
      <w:r w:rsidRPr="003669D7">
        <w:rPr>
          <w:sz w:val="16"/>
          <w:szCs w:val="16"/>
        </w:rPr>
        <w:t xml:space="preserve"> serve at-will, and the employment relationship may be terminated at any time by either party, or any or no reason, other than a reason prohibited by law.</w:t>
      </w:r>
    </w:p>
    <w:p w:rsidR="00837C18" w:rsidRPr="003669D7" w:rsidRDefault="00837C18" w:rsidP="00BD7571">
      <w:pPr>
        <w:ind w:right="-1080"/>
        <w:rPr>
          <w:sz w:val="16"/>
          <w:szCs w:val="16"/>
        </w:rPr>
      </w:pPr>
      <w:r w:rsidRPr="003669D7">
        <w:rPr>
          <w:sz w:val="16"/>
          <w:szCs w:val="16"/>
        </w:rPr>
        <w:t xml:space="preserve"> If employed, I will be required to furnish proof of eligibility to work in the United States, to file a State security questionnaire and State loyalty oath, and to</w:t>
      </w:r>
    </w:p>
    <w:p w:rsidR="00837C18" w:rsidRPr="003669D7" w:rsidRDefault="00837C18" w:rsidP="00BD7571">
      <w:pPr>
        <w:ind w:right="-1080"/>
        <w:rPr>
          <w:sz w:val="16"/>
          <w:szCs w:val="16"/>
        </w:rPr>
      </w:pPr>
      <w:r w:rsidRPr="003669D7">
        <w:rPr>
          <w:sz w:val="16"/>
          <w:szCs w:val="16"/>
        </w:rPr>
        <w:t xml:space="preserve"> comply with company and departmental regulations. I understand that if employed on a temporary basis, I would be paid for hours worked only, and would</w:t>
      </w:r>
    </w:p>
    <w:p w:rsidR="00837C18" w:rsidRPr="003669D7" w:rsidRDefault="00837C18" w:rsidP="00BD7571">
      <w:pPr>
        <w:ind w:right="-1080"/>
        <w:rPr>
          <w:sz w:val="16"/>
          <w:szCs w:val="16"/>
        </w:rPr>
      </w:pPr>
      <w:r w:rsidRPr="003669D7">
        <w:rPr>
          <w:sz w:val="16"/>
          <w:szCs w:val="16"/>
        </w:rPr>
        <w:t xml:space="preserve"> be ineligible for benefits including paid time off.  If employed on a regular, benefits-eligible basis, I understand that I would be required to make mandatory</w:t>
      </w:r>
    </w:p>
    <w:p w:rsidR="00837C18" w:rsidRPr="003669D7" w:rsidRDefault="00837C18" w:rsidP="00BD7571">
      <w:pPr>
        <w:ind w:right="-1080"/>
        <w:rPr>
          <w:sz w:val="16"/>
          <w:szCs w:val="16"/>
        </w:rPr>
      </w:pPr>
      <w:r w:rsidRPr="003669D7">
        <w:rPr>
          <w:sz w:val="16"/>
          <w:szCs w:val="16"/>
        </w:rPr>
        <w:t xml:space="preserve"> contributions to the </w:t>
      </w:r>
      <w:r w:rsidR="003669D7">
        <w:rPr>
          <w:sz w:val="16"/>
          <w:szCs w:val="16"/>
        </w:rPr>
        <w:t>EXND Diving &amp; Marine Services LLC</w:t>
      </w:r>
      <w:r w:rsidR="003669D7" w:rsidRPr="003669D7">
        <w:rPr>
          <w:sz w:val="16"/>
          <w:szCs w:val="16"/>
        </w:rPr>
        <w:t xml:space="preserve"> </w:t>
      </w:r>
      <w:r w:rsidRPr="003669D7">
        <w:rPr>
          <w:sz w:val="16"/>
          <w:szCs w:val="16"/>
        </w:rPr>
        <w:t>Retirement System or</w:t>
      </w:r>
      <w:r w:rsidR="002B153B">
        <w:rPr>
          <w:sz w:val="16"/>
          <w:szCs w:val="16"/>
        </w:rPr>
        <w:t xml:space="preserve"> </w:t>
      </w:r>
      <w:r w:rsidRPr="003669D7">
        <w:rPr>
          <w:sz w:val="16"/>
          <w:szCs w:val="16"/>
        </w:rPr>
        <w:t xml:space="preserve"> to an optional retirement program, if applicable.  I understand that any benefits I receive may be</w:t>
      </w:r>
    </w:p>
    <w:p w:rsidR="00837C18" w:rsidRPr="003669D7" w:rsidRDefault="00837C18" w:rsidP="00BD7571">
      <w:pPr>
        <w:ind w:right="-1080"/>
        <w:rPr>
          <w:sz w:val="16"/>
          <w:szCs w:val="16"/>
        </w:rPr>
      </w:pPr>
      <w:r w:rsidRPr="003669D7">
        <w:rPr>
          <w:sz w:val="16"/>
          <w:szCs w:val="16"/>
        </w:rPr>
        <w:t xml:space="preserve"> subject to change or discontinuation at any time without prior notice.  I understand that the first SIX MONTHS of regular employment represent a</w:t>
      </w:r>
    </w:p>
    <w:p w:rsidR="00837C18" w:rsidRPr="003669D7" w:rsidRDefault="00837C18">
      <w:pPr>
        <w:ind w:right="-1080"/>
        <w:jc w:val="both"/>
        <w:rPr>
          <w:sz w:val="16"/>
          <w:szCs w:val="16"/>
        </w:rPr>
      </w:pPr>
      <w:r w:rsidRPr="003669D7">
        <w:rPr>
          <w:sz w:val="16"/>
          <w:szCs w:val="16"/>
        </w:rPr>
        <w:t xml:space="preserve"> provisional period, during which I would not be eligible to apply for transfer or promotion and during which I may be  terminated without right of appeal.</w:t>
      </w:r>
    </w:p>
    <w:p w:rsidR="00837C18" w:rsidRPr="003669D7" w:rsidRDefault="00837C18">
      <w:pPr>
        <w:ind w:right="-1080"/>
        <w:rPr>
          <w:sz w:val="16"/>
          <w:szCs w:val="16"/>
        </w:rPr>
      </w:pPr>
    </w:p>
    <w:p w:rsidR="00837C18" w:rsidRPr="003669D7" w:rsidRDefault="00837C18">
      <w:pPr>
        <w:rPr>
          <w:sz w:val="16"/>
          <w:szCs w:val="16"/>
        </w:rPr>
      </w:pPr>
      <w:r w:rsidRPr="003669D7">
        <w:rPr>
          <w:sz w:val="16"/>
          <w:szCs w:val="16"/>
        </w:rPr>
        <w:t xml:space="preserve">       </w:t>
      </w:r>
    </w:p>
    <w:p w:rsidR="00837C18" w:rsidRDefault="00837C18">
      <w:pPr>
        <w:rPr>
          <w:rFonts w:ascii="Arial" w:hAnsi="Arial"/>
          <w:sz w:val="16"/>
        </w:rPr>
      </w:pPr>
      <w:r>
        <w:rPr>
          <w:sz w:val="22"/>
          <w:szCs w:val="22"/>
        </w:rPr>
        <w:t>Applicant Signature: _______________________________________</w:t>
      </w:r>
      <w:r>
        <w:rPr>
          <w:sz w:val="22"/>
          <w:szCs w:val="22"/>
        </w:rPr>
        <w:tab/>
        <w:t xml:space="preserve"> Date: </w:t>
      </w:r>
      <w:bookmarkStart w:id="89" w:name="Text105"/>
      <w:r w:rsidR="00ED7C05">
        <w:rPr>
          <w:sz w:val="22"/>
          <w:szCs w:val="22"/>
        </w:rPr>
        <w:fldChar w:fldCharType="begin">
          <w:ffData>
            <w:name w:val="Text105"/>
            <w:enabled/>
            <w:calcOnExit w:val="0"/>
            <w:textInput>
              <w:default w:val="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ED7C05">
        <w:rPr>
          <w:sz w:val="22"/>
          <w:szCs w:val="22"/>
        </w:rPr>
      </w:r>
      <w:r w:rsidR="00ED7C0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</w:t>
      </w:r>
      <w:r w:rsidR="00ED7C05">
        <w:rPr>
          <w:sz w:val="22"/>
          <w:szCs w:val="22"/>
        </w:rPr>
        <w:fldChar w:fldCharType="end"/>
      </w:r>
      <w:bookmarkEnd w:id="89"/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>
        <w:rPr>
          <w:rFonts w:ascii="Arial" w:hAnsi="Arial"/>
          <w:sz w:val="16"/>
        </w:rPr>
        <w:t xml:space="preserve">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sectPr w:rsidR="00837C18" w:rsidSect="00837C18">
      <w:pgSz w:w="12240" w:h="15840" w:code="1"/>
      <w:pgMar w:top="288" w:right="360" w:bottom="360" w:left="36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B80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69D7"/>
    <w:rsid w:val="000124D2"/>
    <w:rsid w:val="0010212C"/>
    <w:rsid w:val="002657E4"/>
    <w:rsid w:val="0027007E"/>
    <w:rsid w:val="002708A8"/>
    <w:rsid w:val="0027635D"/>
    <w:rsid w:val="002B153B"/>
    <w:rsid w:val="003669D7"/>
    <w:rsid w:val="0038297F"/>
    <w:rsid w:val="004B548F"/>
    <w:rsid w:val="004F23D1"/>
    <w:rsid w:val="005863B2"/>
    <w:rsid w:val="005B797E"/>
    <w:rsid w:val="005F5178"/>
    <w:rsid w:val="00602250"/>
    <w:rsid w:val="006208FB"/>
    <w:rsid w:val="00766C2D"/>
    <w:rsid w:val="007A4A2A"/>
    <w:rsid w:val="00837C18"/>
    <w:rsid w:val="008619FF"/>
    <w:rsid w:val="0092229D"/>
    <w:rsid w:val="00933B3B"/>
    <w:rsid w:val="00953A14"/>
    <w:rsid w:val="00AB6F53"/>
    <w:rsid w:val="00AC7D68"/>
    <w:rsid w:val="00BA45B0"/>
    <w:rsid w:val="00BD7571"/>
    <w:rsid w:val="00C61F10"/>
    <w:rsid w:val="00C815AF"/>
    <w:rsid w:val="00CD5A68"/>
    <w:rsid w:val="00D62DD6"/>
    <w:rsid w:val="00DE3A89"/>
    <w:rsid w:val="00E21038"/>
    <w:rsid w:val="00E86577"/>
    <w:rsid w:val="00ED7C05"/>
    <w:rsid w:val="00F545A6"/>
    <w:rsid w:val="00F86D93"/>
    <w:rsid w:val="00FC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E4"/>
  </w:style>
  <w:style w:type="paragraph" w:styleId="Heading1">
    <w:name w:val="heading 1"/>
    <w:basedOn w:val="Normal"/>
    <w:next w:val="Normal"/>
    <w:link w:val="Heading1Char"/>
    <w:uiPriority w:val="99"/>
    <w:qFormat/>
    <w:rsid w:val="00ED7C05"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C05"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C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ED7C05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C4C3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D7C05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C35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ED7C05"/>
    <w:pPr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rsid w:val="00ED7C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ED7C0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ED7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%20Lasch%20Jr\AppData\Roaming\Microsoft\Templates\Employment%20Application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1</Template>
  <TotalTime>1</TotalTime>
  <Pages>3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State University</vt:lpstr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State University</dc:title>
  <dc:creator>Frank Lasch Jr</dc:creator>
  <cp:lastModifiedBy>Lopacki</cp:lastModifiedBy>
  <cp:revision>2</cp:revision>
  <cp:lastPrinted>2009-10-04T20:34:00Z</cp:lastPrinted>
  <dcterms:created xsi:type="dcterms:W3CDTF">2011-11-15T17:02:00Z</dcterms:created>
  <dcterms:modified xsi:type="dcterms:W3CDTF">2011-11-15T17:02:00Z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TC300030811033</vt:lpwstr>
  </property>
</Properties>
</file>